
<file path=[Content_Types].xml><?xml version="1.0" encoding="utf-8"?>
<Types xmlns="http://schemas.openxmlformats.org/package/2006/content-types">
  <Default Extension="010AC26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14" w:rsidRDefault="00CD4514" w:rsidP="00CD4514">
      <w:pPr>
        <w:spacing w:after="0"/>
        <w:jc w:val="center"/>
        <w:rPr>
          <w:b/>
          <w:sz w:val="28"/>
          <w:szCs w:val="28"/>
        </w:rPr>
      </w:pPr>
    </w:p>
    <w:p w:rsidR="00CD4514" w:rsidRDefault="00CD4514" w:rsidP="00CD4514">
      <w:pPr>
        <w:spacing w:after="0"/>
        <w:jc w:val="center"/>
        <w:rPr>
          <w:b/>
          <w:sz w:val="28"/>
          <w:szCs w:val="28"/>
        </w:rPr>
      </w:pPr>
    </w:p>
    <w:p w:rsidR="00CD4514" w:rsidRDefault="00CD4514" w:rsidP="00CD4514">
      <w:pPr>
        <w:spacing w:after="0"/>
        <w:jc w:val="center"/>
        <w:rPr>
          <w:b/>
          <w:sz w:val="28"/>
          <w:szCs w:val="28"/>
        </w:rPr>
      </w:pPr>
    </w:p>
    <w:p w:rsidR="00CD4514" w:rsidRDefault="00CD4514" w:rsidP="00CD4514">
      <w:pPr>
        <w:spacing w:after="0"/>
        <w:jc w:val="center"/>
        <w:rPr>
          <w:b/>
          <w:sz w:val="28"/>
          <w:szCs w:val="28"/>
        </w:rPr>
      </w:pPr>
    </w:p>
    <w:p w:rsidR="00CD4514" w:rsidRDefault="00CD4514" w:rsidP="00CD4514">
      <w:pPr>
        <w:spacing w:after="0"/>
        <w:jc w:val="center"/>
        <w:rPr>
          <w:b/>
          <w:sz w:val="28"/>
          <w:szCs w:val="28"/>
        </w:rPr>
      </w:pPr>
    </w:p>
    <w:p w:rsidR="005B1040" w:rsidRPr="00CD4514" w:rsidRDefault="00CD4514" w:rsidP="00CD4514">
      <w:pPr>
        <w:spacing w:after="0"/>
        <w:jc w:val="center"/>
        <w:rPr>
          <w:b/>
          <w:sz w:val="28"/>
          <w:szCs w:val="28"/>
        </w:rPr>
      </w:pPr>
      <w:r w:rsidRPr="00CD4514">
        <w:rPr>
          <w:b/>
          <w:sz w:val="28"/>
          <w:szCs w:val="28"/>
        </w:rPr>
        <w:t>ACTIVE AGEING BROCHURE</w:t>
      </w:r>
    </w:p>
    <w:p w:rsidR="00CD4514" w:rsidRDefault="00CD4514" w:rsidP="00CD4514">
      <w:pPr>
        <w:spacing w:after="0"/>
        <w:jc w:val="center"/>
        <w:rPr>
          <w:b/>
          <w:sz w:val="28"/>
          <w:szCs w:val="28"/>
        </w:rPr>
      </w:pPr>
      <w:r w:rsidRPr="00CD4514">
        <w:rPr>
          <w:b/>
          <w:sz w:val="28"/>
          <w:szCs w:val="28"/>
        </w:rPr>
        <w:t>ORDER FORM</w:t>
      </w:r>
    </w:p>
    <w:p w:rsidR="000B4553" w:rsidRDefault="000B4553" w:rsidP="00CD4514">
      <w:pPr>
        <w:spacing w:after="0"/>
        <w:jc w:val="center"/>
        <w:rPr>
          <w:b/>
          <w:sz w:val="28"/>
          <w:szCs w:val="28"/>
        </w:rPr>
      </w:pPr>
    </w:p>
    <w:p w:rsidR="00CD4514" w:rsidRDefault="00CD4514" w:rsidP="00CD4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complete this form and send it to the NNSW LHD Health Promotion Service</w:t>
      </w:r>
    </w:p>
    <w:p w:rsidR="00CD4514" w:rsidRPr="00CD4514" w:rsidRDefault="00CD4514" w:rsidP="00CD4514">
      <w:pPr>
        <w:spacing w:after="0"/>
        <w:jc w:val="center"/>
        <w:rPr>
          <w:b/>
          <w:sz w:val="24"/>
          <w:szCs w:val="24"/>
        </w:rPr>
      </w:pPr>
      <w:r w:rsidRPr="00CD4514">
        <w:rPr>
          <w:b/>
          <w:sz w:val="24"/>
          <w:szCs w:val="24"/>
        </w:rPr>
        <w:t>NNSWLHD-HealthPromotion@health.nsw.gov.au</w:t>
      </w:r>
    </w:p>
    <w:p w:rsidR="00CD4514" w:rsidRDefault="00CD4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933"/>
      </w:tblGrid>
      <w:tr w:rsidR="00CD4514" w:rsidRPr="00CD4514" w:rsidTr="00CD4514">
        <w:tc>
          <w:tcPr>
            <w:tcW w:w="1129" w:type="dxa"/>
          </w:tcPr>
          <w:p w:rsidR="00CD4514" w:rsidRPr="00CD4514" w:rsidRDefault="00CD4514">
            <w:pPr>
              <w:rPr>
                <w:b/>
              </w:rPr>
            </w:pPr>
            <w:r w:rsidRPr="00CD4514">
              <w:rPr>
                <w:b/>
              </w:rPr>
              <w:t>Item</w:t>
            </w:r>
          </w:p>
        </w:tc>
        <w:tc>
          <w:tcPr>
            <w:tcW w:w="5954" w:type="dxa"/>
          </w:tcPr>
          <w:p w:rsidR="00CD4514" w:rsidRPr="00CD4514" w:rsidRDefault="00CD4514">
            <w:pPr>
              <w:rPr>
                <w:b/>
              </w:rPr>
            </w:pPr>
            <w:r w:rsidRPr="00CD4514">
              <w:rPr>
                <w:b/>
              </w:rPr>
              <w:t>Description</w:t>
            </w:r>
          </w:p>
        </w:tc>
        <w:tc>
          <w:tcPr>
            <w:tcW w:w="1933" w:type="dxa"/>
          </w:tcPr>
          <w:p w:rsidR="00CD4514" w:rsidRPr="00CD4514" w:rsidRDefault="007E16E9">
            <w:pPr>
              <w:rPr>
                <w:b/>
              </w:rPr>
            </w:pPr>
            <w:r>
              <w:rPr>
                <w:b/>
              </w:rPr>
              <w:t>Number of brochures required</w:t>
            </w:r>
          </w:p>
        </w:tc>
      </w:tr>
      <w:tr w:rsidR="00CD4514" w:rsidTr="00CD4514">
        <w:tc>
          <w:tcPr>
            <w:tcW w:w="1129" w:type="dxa"/>
            <w:vAlign w:val="center"/>
          </w:tcPr>
          <w:p w:rsidR="00CD4514" w:rsidRDefault="00CD4514" w:rsidP="00CD4514">
            <w:r>
              <w:t>AATRI</w:t>
            </w:r>
          </w:p>
        </w:tc>
        <w:tc>
          <w:tcPr>
            <w:tcW w:w="5954" w:type="dxa"/>
            <w:vAlign w:val="center"/>
          </w:tcPr>
          <w:p w:rsidR="00CD4514" w:rsidRDefault="00CD4514" w:rsidP="00CD4514">
            <w:r>
              <w:t>Active Ageing Trifold Brochure</w:t>
            </w:r>
          </w:p>
        </w:tc>
        <w:tc>
          <w:tcPr>
            <w:tcW w:w="1933" w:type="dxa"/>
            <w:vAlign w:val="center"/>
          </w:tcPr>
          <w:p w:rsidR="00CD4514" w:rsidRDefault="00CD4514" w:rsidP="00CD4514"/>
          <w:p w:rsidR="00CD4514" w:rsidRDefault="00CD4514" w:rsidP="00CD4514"/>
          <w:p w:rsidR="00CD4514" w:rsidRDefault="00CD4514" w:rsidP="00CD4514"/>
        </w:tc>
      </w:tr>
    </w:tbl>
    <w:p w:rsidR="009B0B27" w:rsidRDefault="009B0B27">
      <w:bookmarkStart w:id="0" w:name="_GoBack"/>
      <w:bookmarkEnd w:id="0"/>
    </w:p>
    <w:p w:rsidR="00CD4514" w:rsidRDefault="00CD4514"/>
    <w:p w:rsidR="00CD4514" w:rsidRDefault="00CD4514" w:rsidP="00F03B3C">
      <w:pPr>
        <w:spacing w:after="0"/>
        <w:rPr>
          <w:b/>
          <w:sz w:val="28"/>
          <w:szCs w:val="28"/>
        </w:rPr>
      </w:pPr>
      <w:r w:rsidRPr="00CD4514">
        <w:rPr>
          <w:b/>
          <w:sz w:val="28"/>
          <w:szCs w:val="28"/>
        </w:rPr>
        <w:t>Resource to be sent to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4514" w:rsidRPr="00F03B3C" w:rsidTr="00CD4514">
        <w:trPr>
          <w:trHeight w:val="421"/>
        </w:trPr>
        <w:tc>
          <w:tcPr>
            <w:tcW w:w="9016" w:type="dxa"/>
            <w:gridSpan w:val="2"/>
          </w:tcPr>
          <w:p w:rsidR="00CD4514" w:rsidRPr="00F03B3C" w:rsidRDefault="00CD4514">
            <w:pPr>
              <w:rPr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 xml:space="preserve">Name: </w:t>
            </w:r>
          </w:p>
        </w:tc>
      </w:tr>
      <w:tr w:rsidR="00CD4514" w:rsidRPr="00F03B3C" w:rsidTr="00CD4514">
        <w:trPr>
          <w:trHeight w:val="413"/>
        </w:trPr>
        <w:tc>
          <w:tcPr>
            <w:tcW w:w="9016" w:type="dxa"/>
            <w:gridSpan w:val="2"/>
          </w:tcPr>
          <w:p w:rsidR="00CD4514" w:rsidRPr="00F03B3C" w:rsidRDefault="00CD4514">
            <w:pPr>
              <w:rPr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>Service name:</w:t>
            </w:r>
          </w:p>
        </w:tc>
      </w:tr>
      <w:tr w:rsidR="00CD4514" w:rsidRPr="00F03B3C" w:rsidTr="00CD4514">
        <w:trPr>
          <w:trHeight w:val="418"/>
        </w:trPr>
        <w:tc>
          <w:tcPr>
            <w:tcW w:w="9016" w:type="dxa"/>
            <w:gridSpan w:val="2"/>
          </w:tcPr>
          <w:p w:rsidR="00CD4514" w:rsidRPr="00F03B3C" w:rsidRDefault="00CD4514">
            <w:pPr>
              <w:rPr>
                <w:b/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>Email (required for confirmation of order):</w:t>
            </w:r>
          </w:p>
        </w:tc>
      </w:tr>
      <w:tr w:rsidR="00CD4514" w:rsidRPr="00F03B3C" w:rsidTr="00CD4514">
        <w:trPr>
          <w:trHeight w:val="410"/>
        </w:trPr>
        <w:tc>
          <w:tcPr>
            <w:tcW w:w="9016" w:type="dxa"/>
            <w:gridSpan w:val="2"/>
          </w:tcPr>
          <w:p w:rsidR="00CD4514" w:rsidRPr="00F03B3C" w:rsidRDefault="00CD4514">
            <w:pPr>
              <w:rPr>
                <w:b/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>Contact number:</w:t>
            </w:r>
          </w:p>
        </w:tc>
      </w:tr>
      <w:tr w:rsidR="00CD4514" w:rsidRPr="00F03B3C" w:rsidTr="00F03B3C">
        <w:trPr>
          <w:trHeight w:val="559"/>
        </w:trPr>
        <w:tc>
          <w:tcPr>
            <w:tcW w:w="9016" w:type="dxa"/>
            <w:gridSpan w:val="2"/>
          </w:tcPr>
          <w:p w:rsidR="00CD4514" w:rsidRPr="00F03B3C" w:rsidRDefault="00CD4514">
            <w:pPr>
              <w:rPr>
                <w:b/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>Street address/delivery address:</w:t>
            </w:r>
          </w:p>
        </w:tc>
      </w:tr>
      <w:tr w:rsidR="00F03B3C" w:rsidRPr="00F03B3C" w:rsidTr="004E56E6">
        <w:tc>
          <w:tcPr>
            <w:tcW w:w="4508" w:type="dxa"/>
          </w:tcPr>
          <w:p w:rsidR="00F03B3C" w:rsidRPr="00F03B3C" w:rsidRDefault="00F03B3C">
            <w:pPr>
              <w:rPr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>Suburb:</w:t>
            </w:r>
            <w:r w:rsidRPr="00F03B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F03B3C" w:rsidRPr="00F03B3C" w:rsidRDefault="00F03B3C">
            <w:pPr>
              <w:rPr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>Post code:</w:t>
            </w:r>
            <w:r w:rsidRPr="00F03B3C">
              <w:rPr>
                <w:sz w:val="24"/>
                <w:szCs w:val="24"/>
              </w:rPr>
              <w:t xml:space="preserve"> </w:t>
            </w:r>
          </w:p>
        </w:tc>
      </w:tr>
      <w:tr w:rsidR="00CD4514" w:rsidRPr="00F03B3C" w:rsidTr="00F03B3C">
        <w:trPr>
          <w:trHeight w:val="2046"/>
        </w:trPr>
        <w:tc>
          <w:tcPr>
            <w:tcW w:w="9016" w:type="dxa"/>
            <w:gridSpan w:val="2"/>
          </w:tcPr>
          <w:p w:rsidR="00CD4514" w:rsidRPr="00F03B3C" w:rsidRDefault="00F03B3C">
            <w:pPr>
              <w:rPr>
                <w:b/>
                <w:sz w:val="24"/>
                <w:szCs w:val="24"/>
              </w:rPr>
            </w:pPr>
            <w:r w:rsidRPr="00F03B3C">
              <w:rPr>
                <w:b/>
                <w:sz w:val="24"/>
                <w:szCs w:val="24"/>
              </w:rPr>
              <w:t>Special instructions:</w:t>
            </w:r>
          </w:p>
        </w:tc>
      </w:tr>
    </w:tbl>
    <w:p w:rsidR="00CD4514" w:rsidRPr="00CD4514" w:rsidRDefault="00CD4514">
      <w:pPr>
        <w:rPr>
          <w:b/>
          <w:sz w:val="28"/>
          <w:szCs w:val="28"/>
        </w:rPr>
      </w:pPr>
    </w:p>
    <w:sectPr w:rsidR="00CD4514" w:rsidRPr="00CD45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E9" w:rsidRDefault="007E16E9" w:rsidP="007E16E9">
      <w:pPr>
        <w:spacing w:after="0" w:line="240" w:lineRule="auto"/>
      </w:pPr>
      <w:r>
        <w:separator/>
      </w:r>
    </w:p>
  </w:endnote>
  <w:endnote w:type="continuationSeparator" w:id="0">
    <w:p w:rsidR="007E16E9" w:rsidRDefault="007E16E9" w:rsidP="007E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E9" w:rsidRDefault="007E16E9" w:rsidP="007E16E9">
      <w:pPr>
        <w:spacing w:after="0" w:line="240" w:lineRule="auto"/>
      </w:pPr>
      <w:r>
        <w:separator/>
      </w:r>
    </w:p>
  </w:footnote>
  <w:footnote w:type="continuationSeparator" w:id="0">
    <w:p w:rsidR="007E16E9" w:rsidRDefault="007E16E9" w:rsidP="007E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E9" w:rsidRDefault="007E16E9">
    <w:pPr>
      <w:pStyle w:val="Header"/>
    </w:pPr>
    <w:r>
      <w:rPr>
        <w:noProof/>
        <w:lang w:eastAsia="en-AU"/>
      </w:rPr>
      <w:drawing>
        <wp:inline distT="0" distB="0" distL="0" distR="0" wp14:anchorId="50A24479" wp14:editId="69355528">
          <wp:extent cx="2241550" cy="628650"/>
          <wp:effectExtent l="0" t="0" r="6350" b="0"/>
          <wp:docPr id="5" name="Picture 5" descr="http://internal.health.nsw.gov.au/communications/e-signatures/images/NSW-Health-Northern-NSW-LH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internal.health.nsw.gov.au/communications/e-signatures/images/NSW-Health-Northern-NSW-L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6E9" w:rsidRDefault="007E1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14"/>
    <w:rsid w:val="000B4553"/>
    <w:rsid w:val="00160630"/>
    <w:rsid w:val="007E16E9"/>
    <w:rsid w:val="009B0B27"/>
    <w:rsid w:val="00CD4514"/>
    <w:rsid w:val="00E77F6A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3565B-AFDF-4928-87EE-FC1C27E2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E9"/>
  </w:style>
  <w:style w:type="paragraph" w:styleId="Footer">
    <w:name w:val="footer"/>
    <w:basedOn w:val="Normal"/>
    <w:link w:val="FooterChar"/>
    <w:uiPriority w:val="99"/>
    <w:unhideWhenUsed/>
    <w:rsid w:val="007E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010AC26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5F12D23D.dotm</Template>
  <TotalTime>71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Newson</dc:creator>
  <cp:keywords/>
  <dc:description/>
  <cp:lastModifiedBy>Robyn Newson</cp:lastModifiedBy>
  <cp:revision>3</cp:revision>
  <dcterms:created xsi:type="dcterms:W3CDTF">2021-08-04T22:10:00Z</dcterms:created>
  <dcterms:modified xsi:type="dcterms:W3CDTF">2021-08-04T23:28:00Z</dcterms:modified>
</cp:coreProperties>
</file>